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FB73A0">
        <w:tc>
          <w:tcPr>
            <w:tcW w:w="1800" w:type="dxa"/>
          </w:tcPr>
          <w:p w:rsidR="00FB73A0" w:rsidRDefault="00770CB5">
            <w:r>
              <w:rPr>
                <w:noProof/>
                <w:lang w:eastAsia="en-US"/>
              </w:rPr>
              <w:drawing>
                <wp:inline distT="0" distB="0" distL="0" distR="0">
                  <wp:extent cx="964385" cy="434975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est Logo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31" cy="43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FB73A0" w:rsidRDefault="00770CB5" w:rsidP="00770CB5">
            <w:pPr>
              <w:pStyle w:val="Heading1"/>
              <w:spacing w:after="240"/>
            </w:pPr>
            <w:r>
              <w:t xml:space="preserve">Finney County CVB </w:t>
            </w:r>
          </w:p>
        </w:tc>
      </w:tr>
    </w:tbl>
    <w:p w:rsidR="00FB73A0" w:rsidRDefault="00770CB5">
      <w:pPr>
        <w:pStyle w:val="Heading2"/>
      </w:pPr>
      <w:r>
        <w:t xml:space="preserve">Partnership Application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FB73A0">
        <w:tc>
          <w:tcPr>
            <w:tcW w:w="9350" w:type="dxa"/>
            <w:shd w:val="clear" w:color="auto" w:fill="000000" w:themeFill="text1"/>
          </w:tcPr>
          <w:p w:rsidR="00FB73A0" w:rsidRDefault="00C26AE4">
            <w:pPr>
              <w:pStyle w:val="Heading3"/>
            </w:pPr>
            <w:r>
              <w:t>Applicant Information</w:t>
            </w:r>
          </w:p>
        </w:tc>
      </w:tr>
      <w:tr w:rsidR="00FB73A0"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FB73A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FB73A0" w:rsidRDefault="00C26AE4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FB73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FB73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FB73A0"/>
              </w:tc>
            </w:tr>
            <w:tr w:rsidR="00FB73A0">
              <w:trPr>
                <w:trHeight w:val="288"/>
              </w:trPr>
              <w:tc>
                <w:tcPr>
                  <w:tcW w:w="1800" w:type="dxa"/>
                </w:tcPr>
                <w:p w:rsidR="00FB73A0" w:rsidRDefault="00FB73A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FB73A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FB73A0" w:rsidRDefault="00C26AE4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FB73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FB73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FB73A0"/>
              </w:tc>
            </w:tr>
            <w:tr w:rsidR="00FB73A0">
              <w:trPr>
                <w:trHeight w:val="288"/>
              </w:trPr>
              <w:tc>
                <w:tcPr>
                  <w:tcW w:w="1800" w:type="dxa"/>
                </w:tcPr>
                <w:p w:rsidR="00FB73A0" w:rsidRDefault="00FB73A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B73A0" w:rsidRDefault="00FB73A0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FB73A0">
              <w:trPr>
                <w:trHeight w:val="288"/>
              </w:trPr>
              <w:tc>
                <w:tcPr>
                  <w:tcW w:w="1800" w:type="dxa"/>
                </w:tcPr>
                <w:p w:rsidR="00FB73A0" w:rsidRDefault="00FB73A0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FB73A0" w:rsidRDefault="00FB73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FB73A0" w:rsidRDefault="00FB73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FB73A0" w:rsidRDefault="00FB73A0"/>
              </w:tc>
            </w:tr>
            <w:tr w:rsidR="00FB73A0">
              <w:trPr>
                <w:trHeight w:val="288"/>
              </w:trPr>
              <w:tc>
                <w:tcPr>
                  <w:tcW w:w="1800" w:type="dxa"/>
                </w:tcPr>
                <w:p w:rsidR="00FB73A0" w:rsidRDefault="00FB73A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B73A0" w:rsidRDefault="00C26AE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FB73A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FB73A0" w:rsidRDefault="00C26AE4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C26AE4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FB73A0" w:rsidRDefault="00770CB5">
                  <w:r>
                    <w:t xml:space="preserve"> </w:t>
                  </w:r>
                  <w:r w:rsidR="00C14C4B">
                    <w:t>Cell Phone: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FB73A0" w:rsidRDefault="00C14C4B">
                  <w:r>
                    <w:t>(       )</w:t>
                  </w:r>
                  <w:bookmarkStart w:id="0" w:name="_GoBack"/>
                  <w:bookmarkEnd w:id="0"/>
                </w:p>
              </w:tc>
            </w:tr>
          </w:tbl>
          <w:p w:rsidR="00FB73A0" w:rsidRDefault="00FB73A0"/>
          <w:tbl>
            <w:tblPr>
              <w:tblW w:w="16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  <w:gridCol w:w="7560"/>
            </w:tblGrid>
            <w:tr w:rsidR="00770CB5" w:rsidTr="00770CB5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770CB5" w:rsidRDefault="00770CB5">
                  <w:r>
                    <w:t>:</w:t>
                  </w:r>
                </w:p>
              </w:tc>
              <w:tc>
                <w:tcPr>
                  <w:tcW w:w="7560" w:type="dxa"/>
                </w:tcPr>
                <w:p w:rsidR="00770CB5" w:rsidRDefault="00770CB5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770CB5" w:rsidRDefault="00770CB5"/>
              </w:tc>
            </w:tr>
            <w:tr w:rsidR="00770CB5" w:rsidTr="00770CB5">
              <w:tc>
                <w:tcPr>
                  <w:tcW w:w="1800" w:type="dxa"/>
                </w:tcPr>
                <w:p w:rsidR="00770CB5" w:rsidRDefault="00770CB5"/>
              </w:tc>
              <w:tc>
                <w:tcPr>
                  <w:tcW w:w="7560" w:type="dxa"/>
                </w:tcPr>
                <w:p w:rsidR="00770CB5" w:rsidRDefault="00770CB5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770CB5" w:rsidRDefault="00770CB5"/>
              </w:tc>
            </w:tr>
          </w:tbl>
          <w:p w:rsidR="00FB73A0" w:rsidRDefault="00FB73A0"/>
        </w:tc>
      </w:tr>
      <w:tr w:rsidR="00FB73A0">
        <w:tc>
          <w:tcPr>
            <w:tcW w:w="9350" w:type="dxa"/>
            <w:shd w:val="clear" w:color="auto" w:fill="000000" w:themeFill="text1"/>
          </w:tcPr>
          <w:p w:rsidR="00FB73A0" w:rsidRDefault="00770CB5" w:rsidP="00770CB5">
            <w:pPr>
              <w:pStyle w:val="Heading3"/>
            </w:pPr>
            <w:r>
              <w:t xml:space="preserve"> Why do want participate on the Partnership Committee? </w:t>
            </w:r>
          </w:p>
        </w:tc>
      </w:tr>
      <w:tr w:rsidR="00FB73A0">
        <w:tc>
          <w:tcPr>
            <w:tcW w:w="9350" w:type="dxa"/>
          </w:tcPr>
          <w:p w:rsidR="00FB73A0" w:rsidRDefault="00770CB5" w:rsidP="00770CB5">
            <w:pPr>
              <w:pStyle w:val="Explanation"/>
            </w:pPr>
            <w:r>
              <w:t>Please give a short explanation of why you like to participate on this committee and any experience y</w:t>
            </w:r>
            <w:r w:rsidR="003358E9">
              <w:t xml:space="preserve">ou have </w:t>
            </w:r>
            <w:r>
              <w:t xml:space="preserve">in the past with granting. Please </w:t>
            </w:r>
            <w:r w:rsidR="003358E9">
              <w:t xml:space="preserve">use </w:t>
            </w:r>
            <w:r>
              <w:t xml:space="preserve">another sheet of paper if necessary. </w:t>
            </w:r>
          </w:p>
          <w:p w:rsidR="00770CB5" w:rsidRDefault="00770CB5" w:rsidP="00770CB5"/>
          <w:p w:rsidR="00770CB5" w:rsidRDefault="00770CB5" w:rsidP="00770CB5"/>
          <w:p w:rsidR="00770CB5" w:rsidRDefault="00770CB5" w:rsidP="00770CB5"/>
          <w:p w:rsidR="00770CB5" w:rsidRDefault="00770CB5" w:rsidP="00770CB5"/>
          <w:p w:rsidR="00770CB5" w:rsidRDefault="00770CB5" w:rsidP="00770CB5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0CB5" w:rsidRDefault="00770CB5" w:rsidP="00770CB5">
            <w:r>
              <w:t xml:space="preserve">Please return to Finney County CVB.  </w:t>
            </w:r>
            <w:r w:rsidR="00C82D3C">
              <w:t xml:space="preserve">1513 Fulton Terrace Garden </w:t>
            </w:r>
            <w:r>
              <w:t xml:space="preserve">City,Ks.67846 </w:t>
            </w:r>
            <w:r w:rsidR="00C82D3C">
              <w:t xml:space="preserve"> </w:t>
            </w:r>
            <w:r>
              <w:t xml:space="preserve">Fax 620-276-6488 email:cvb@finneycountycvb.com </w:t>
            </w:r>
          </w:p>
          <w:p w:rsidR="00770CB5" w:rsidRPr="00770CB5" w:rsidRDefault="00770CB5" w:rsidP="00770CB5"/>
        </w:tc>
      </w:tr>
      <w:tr w:rsidR="00FB73A0">
        <w:trPr>
          <w:trHeight w:val="720"/>
        </w:trPr>
        <w:tc>
          <w:tcPr>
            <w:tcW w:w="9350" w:type="dxa"/>
            <w:vAlign w:val="bottom"/>
          </w:tcPr>
          <w:p w:rsidR="00FB73A0" w:rsidRDefault="00FB73A0">
            <w:pPr>
              <w:pStyle w:val="Heading4"/>
            </w:pPr>
          </w:p>
        </w:tc>
      </w:tr>
      <w:tr w:rsidR="00FB73A0">
        <w:tc>
          <w:tcPr>
            <w:tcW w:w="9350" w:type="dxa"/>
          </w:tcPr>
          <w:p w:rsidR="00FB73A0" w:rsidRDefault="00FB73A0"/>
        </w:tc>
      </w:tr>
      <w:tr w:rsidR="00FB73A0">
        <w:trPr>
          <w:trHeight w:val="720"/>
        </w:trPr>
        <w:tc>
          <w:tcPr>
            <w:tcW w:w="9350" w:type="dxa"/>
            <w:vAlign w:val="bottom"/>
          </w:tcPr>
          <w:p w:rsidR="00FB73A0" w:rsidRDefault="00FB73A0">
            <w:pPr>
              <w:pStyle w:val="Heading4"/>
            </w:pPr>
          </w:p>
        </w:tc>
      </w:tr>
      <w:tr w:rsidR="00FB73A0">
        <w:tc>
          <w:tcPr>
            <w:tcW w:w="9350" w:type="dxa"/>
          </w:tcPr>
          <w:p w:rsidR="00FB73A0" w:rsidRDefault="00FB73A0"/>
        </w:tc>
      </w:tr>
      <w:tr w:rsidR="00FB73A0">
        <w:trPr>
          <w:trHeight w:val="720"/>
        </w:trPr>
        <w:tc>
          <w:tcPr>
            <w:tcW w:w="9350" w:type="dxa"/>
            <w:vAlign w:val="bottom"/>
          </w:tcPr>
          <w:p w:rsidR="00FB73A0" w:rsidRDefault="00FB73A0">
            <w:pPr>
              <w:pStyle w:val="Heading4"/>
            </w:pPr>
          </w:p>
        </w:tc>
      </w:tr>
      <w:tr w:rsidR="00FB73A0">
        <w:tc>
          <w:tcPr>
            <w:tcW w:w="9350" w:type="dxa"/>
          </w:tcPr>
          <w:p w:rsidR="00FB73A0" w:rsidRDefault="00FB73A0"/>
        </w:tc>
      </w:tr>
      <w:tr w:rsidR="00FB73A0">
        <w:trPr>
          <w:trHeight w:val="720"/>
        </w:trPr>
        <w:tc>
          <w:tcPr>
            <w:tcW w:w="9350" w:type="dxa"/>
            <w:vAlign w:val="bottom"/>
          </w:tcPr>
          <w:p w:rsidR="00FB73A0" w:rsidRDefault="00FB73A0">
            <w:pPr>
              <w:pStyle w:val="Heading4"/>
            </w:pPr>
          </w:p>
        </w:tc>
      </w:tr>
      <w:tr w:rsidR="00FB73A0">
        <w:tc>
          <w:tcPr>
            <w:tcW w:w="9350" w:type="dxa"/>
          </w:tcPr>
          <w:p w:rsidR="00FB73A0" w:rsidRDefault="00FB73A0"/>
        </w:tc>
      </w:tr>
    </w:tbl>
    <w:p w:rsidR="00FB73A0" w:rsidRDefault="00FB73A0"/>
    <w:sectPr w:rsidR="00FB73A0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12" w:rsidRDefault="00597212">
      <w:pPr>
        <w:spacing w:line="240" w:lineRule="auto"/>
      </w:pPr>
      <w:r>
        <w:separator/>
      </w:r>
    </w:p>
  </w:endnote>
  <w:endnote w:type="continuationSeparator" w:id="0">
    <w:p w:rsidR="00597212" w:rsidRDefault="0059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3A0" w:rsidRDefault="00C26AE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12" w:rsidRDefault="00597212">
      <w:pPr>
        <w:spacing w:line="240" w:lineRule="auto"/>
      </w:pPr>
      <w:r>
        <w:separator/>
      </w:r>
    </w:p>
  </w:footnote>
  <w:footnote w:type="continuationSeparator" w:id="0">
    <w:p w:rsidR="00597212" w:rsidRDefault="00597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B5"/>
    <w:rsid w:val="003358E9"/>
    <w:rsid w:val="00597212"/>
    <w:rsid w:val="006B7CEB"/>
    <w:rsid w:val="00770CB5"/>
    <w:rsid w:val="008E6BF8"/>
    <w:rsid w:val="00AA26AE"/>
    <w:rsid w:val="00C14C4B"/>
    <w:rsid w:val="00C26AE4"/>
    <w:rsid w:val="00C82D3C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2015-12-02T22:26:00Z</dcterms:created>
  <dcterms:modified xsi:type="dcterms:W3CDTF">2015-12-02T22:26:00Z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